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DB693" w14:textId="77777777" w:rsidR="00D14625" w:rsidRDefault="00D14625" w:rsidP="004142FA">
      <w:pPr>
        <w:pStyle w:val="Dato"/>
        <w:ind w:left="0"/>
      </w:pPr>
    </w:p>
    <w:p w14:paraId="41656BF2" w14:textId="3A5F1E07" w:rsidR="004142FA" w:rsidRPr="00D14625" w:rsidRDefault="00D14625" w:rsidP="004142FA">
      <w:pPr>
        <w:pStyle w:val="Dato"/>
        <w:ind w:left="0"/>
        <w:rPr>
          <w:b/>
          <w:bCs/>
          <w:sz w:val="28"/>
          <w:szCs w:val="28"/>
        </w:rPr>
      </w:pPr>
      <w:r w:rsidRPr="00D14625">
        <w:rPr>
          <w:b/>
          <w:bCs/>
          <w:sz w:val="28"/>
          <w:szCs w:val="28"/>
        </w:rPr>
        <w:t>Gjødselpriser NGA 2022</w:t>
      </w:r>
      <w:r w:rsidR="00847C27">
        <w:rPr>
          <w:b/>
          <w:bCs/>
          <w:sz w:val="28"/>
          <w:szCs w:val="28"/>
        </w:rPr>
        <w:t xml:space="preserve">  </w:t>
      </w:r>
    </w:p>
    <w:p w14:paraId="78B670FB" w14:textId="77777777" w:rsidR="00D14625" w:rsidRPr="00D14625" w:rsidRDefault="00D14625" w:rsidP="00D14625">
      <w:pPr>
        <w:pStyle w:val="Navnforbrevadresse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23"/>
        <w:gridCol w:w="3037"/>
        <w:gridCol w:w="831"/>
        <w:gridCol w:w="740"/>
        <w:gridCol w:w="1127"/>
        <w:gridCol w:w="1080"/>
        <w:gridCol w:w="759"/>
      </w:tblGrid>
      <w:tr w:rsidR="0023184D" w:rsidRPr="00C70AEE" w14:paraId="086A590C" w14:textId="77777777" w:rsidTr="00335A1A">
        <w:tc>
          <w:tcPr>
            <w:tcW w:w="0" w:type="auto"/>
            <w:shd w:val="clear" w:color="auto" w:fill="76923C" w:themeFill="accent3" w:themeFillShade="BF"/>
          </w:tcPr>
          <w:p w14:paraId="540FCF2A" w14:textId="743D10C1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Art.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14:paraId="7D8B5B3E" w14:textId="73A0D239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Vare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14:paraId="66384352" w14:textId="4FCAA7AE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NPK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14:paraId="177B8CEA" w14:textId="5874C45A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proofErr w:type="spellStart"/>
            <w:r w:rsidRPr="00C70AEE">
              <w:rPr>
                <w:rFonts w:ascii="Calibri" w:hAnsi="Calibri"/>
              </w:rPr>
              <w:t>Str</w:t>
            </w:r>
            <w:proofErr w:type="spellEnd"/>
            <w:r w:rsidRPr="00C70AEE">
              <w:rPr>
                <w:rFonts w:ascii="Calibri" w:hAnsi="Calibri"/>
              </w:rPr>
              <w:t>.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14:paraId="2D8C9F9B" w14:textId="617A1507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Pris </w:t>
            </w:r>
            <w:proofErr w:type="spellStart"/>
            <w:proofErr w:type="gramStart"/>
            <w:r w:rsidRPr="00C70AEE">
              <w:rPr>
                <w:rFonts w:ascii="Calibri" w:hAnsi="Calibri"/>
              </w:rPr>
              <w:t>pr.sekk</w:t>
            </w:r>
            <w:proofErr w:type="spellEnd"/>
            <w:proofErr w:type="gramEnd"/>
          </w:p>
        </w:tc>
        <w:tc>
          <w:tcPr>
            <w:tcW w:w="0" w:type="auto"/>
            <w:shd w:val="clear" w:color="auto" w:fill="76923C" w:themeFill="accent3" w:themeFillShade="BF"/>
          </w:tcPr>
          <w:p w14:paraId="0A8D4DA2" w14:textId="77777777" w:rsidR="0023184D" w:rsidRDefault="0023184D" w:rsidP="00C70A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Ny pris</w:t>
            </w:r>
          </w:p>
          <w:p w14:paraId="6FCA7D3D" w14:textId="6AEF1EAE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Pr. 01.1.22</w:t>
            </w:r>
          </w:p>
        </w:tc>
        <w:tc>
          <w:tcPr>
            <w:tcW w:w="0" w:type="auto"/>
            <w:shd w:val="clear" w:color="auto" w:fill="76923C" w:themeFill="accent3" w:themeFillShade="BF"/>
          </w:tcPr>
          <w:p w14:paraId="56B1B3FF" w14:textId="525A5DBA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Antall</w:t>
            </w:r>
          </w:p>
          <w:p w14:paraId="06D3DA4C" w14:textId="3385D61F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Sekker </w:t>
            </w:r>
          </w:p>
        </w:tc>
      </w:tr>
      <w:tr w:rsidR="0023184D" w:rsidRPr="00C70AEE" w14:paraId="4F4B0403" w14:textId="77777777" w:rsidTr="00335A1A">
        <w:tc>
          <w:tcPr>
            <w:tcW w:w="0" w:type="auto"/>
          </w:tcPr>
          <w:p w14:paraId="72E6E71D" w14:textId="006D6078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51066</w:t>
            </w:r>
          </w:p>
        </w:tc>
        <w:tc>
          <w:tcPr>
            <w:tcW w:w="0" w:type="auto"/>
          </w:tcPr>
          <w:p w14:paraId="1F3D47DC" w14:textId="54F943F9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Helgjødsel</w:t>
            </w:r>
          </w:p>
        </w:tc>
        <w:tc>
          <w:tcPr>
            <w:tcW w:w="0" w:type="auto"/>
          </w:tcPr>
          <w:p w14:paraId="0CFA945F" w14:textId="101AA003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18-1-10</w:t>
            </w:r>
          </w:p>
        </w:tc>
        <w:tc>
          <w:tcPr>
            <w:tcW w:w="0" w:type="auto"/>
          </w:tcPr>
          <w:p w14:paraId="041AC500" w14:textId="7552D92D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500 kg</w:t>
            </w:r>
          </w:p>
        </w:tc>
        <w:tc>
          <w:tcPr>
            <w:tcW w:w="0" w:type="auto"/>
          </w:tcPr>
          <w:p w14:paraId="48E08CB3" w14:textId="5BA0D483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  2500,-</w:t>
            </w:r>
          </w:p>
        </w:tc>
        <w:tc>
          <w:tcPr>
            <w:tcW w:w="0" w:type="auto"/>
          </w:tcPr>
          <w:p w14:paraId="3E78EBEF" w14:textId="03606335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3000,-</w:t>
            </w:r>
          </w:p>
        </w:tc>
        <w:tc>
          <w:tcPr>
            <w:tcW w:w="0" w:type="auto"/>
          </w:tcPr>
          <w:p w14:paraId="69828591" w14:textId="43CC6B19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3184D" w:rsidRPr="00C70AEE" w14:paraId="66711C41" w14:textId="77777777" w:rsidTr="00335A1A">
        <w:tc>
          <w:tcPr>
            <w:tcW w:w="0" w:type="auto"/>
          </w:tcPr>
          <w:p w14:paraId="0BE5B5FE" w14:textId="0BCEEF40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51069</w:t>
            </w:r>
          </w:p>
        </w:tc>
        <w:tc>
          <w:tcPr>
            <w:tcW w:w="0" w:type="auto"/>
          </w:tcPr>
          <w:p w14:paraId="06838F05" w14:textId="64367FFE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Helgjødsel FE</w:t>
            </w:r>
          </w:p>
        </w:tc>
        <w:tc>
          <w:tcPr>
            <w:tcW w:w="0" w:type="auto"/>
          </w:tcPr>
          <w:p w14:paraId="001259B5" w14:textId="27649807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18-1-10</w:t>
            </w:r>
          </w:p>
        </w:tc>
        <w:tc>
          <w:tcPr>
            <w:tcW w:w="0" w:type="auto"/>
          </w:tcPr>
          <w:p w14:paraId="5B0832A5" w14:textId="53FF17AD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500 kg</w:t>
            </w:r>
          </w:p>
        </w:tc>
        <w:tc>
          <w:tcPr>
            <w:tcW w:w="0" w:type="auto"/>
          </w:tcPr>
          <w:p w14:paraId="60303EA3" w14:textId="2FA657BB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 2800,-</w:t>
            </w:r>
          </w:p>
        </w:tc>
        <w:tc>
          <w:tcPr>
            <w:tcW w:w="0" w:type="auto"/>
          </w:tcPr>
          <w:p w14:paraId="5DAD62D9" w14:textId="75066377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3900,-</w:t>
            </w:r>
          </w:p>
        </w:tc>
        <w:tc>
          <w:tcPr>
            <w:tcW w:w="0" w:type="auto"/>
          </w:tcPr>
          <w:p w14:paraId="35DFD167" w14:textId="40001188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3184D" w:rsidRPr="00C70AEE" w14:paraId="245281FA" w14:textId="77777777" w:rsidTr="00335A1A">
        <w:tc>
          <w:tcPr>
            <w:tcW w:w="0" w:type="auto"/>
          </w:tcPr>
          <w:p w14:paraId="1C55E087" w14:textId="100BA798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51068</w:t>
            </w:r>
          </w:p>
        </w:tc>
        <w:tc>
          <w:tcPr>
            <w:tcW w:w="0" w:type="auto"/>
          </w:tcPr>
          <w:p w14:paraId="259358A3" w14:textId="105B7C36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Helgjødsel FE</w:t>
            </w:r>
          </w:p>
        </w:tc>
        <w:tc>
          <w:tcPr>
            <w:tcW w:w="0" w:type="auto"/>
          </w:tcPr>
          <w:p w14:paraId="20BC2488" w14:textId="6A95585F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10-1-7</w:t>
            </w:r>
          </w:p>
        </w:tc>
        <w:tc>
          <w:tcPr>
            <w:tcW w:w="0" w:type="auto"/>
          </w:tcPr>
          <w:p w14:paraId="6CD23B89" w14:textId="588AA425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500 kg</w:t>
            </w:r>
          </w:p>
        </w:tc>
        <w:tc>
          <w:tcPr>
            <w:tcW w:w="0" w:type="auto"/>
          </w:tcPr>
          <w:p w14:paraId="1C207F2C" w14:textId="39D6E8ED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 2500,-</w:t>
            </w:r>
          </w:p>
        </w:tc>
        <w:tc>
          <w:tcPr>
            <w:tcW w:w="0" w:type="auto"/>
          </w:tcPr>
          <w:p w14:paraId="67252135" w14:textId="30068175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3250,-</w:t>
            </w:r>
          </w:p>
        </w:tc>
        <w:tc>
          <w:tcPr>
            <w:tcW w:w="0" w:type="auto"/>
          </w:tcPr>
          <w:p w14:paraId="25BB7A60" w14:textId="5FB613DE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3184D" w:rsidRPr="00C70AEE" w14:paraId="074F6AE1" w14:textId="77777777" w:rsidTr="00335A1A">
        <w:trPr>
          <w:trHeight w:val="369"/>
        </w:trPr>
        <w:tc>
          <w:tcPr>
            <w:tcW w:w="0" w:type="auto"/>
          </w:tcPr>
          <w:p w14:paraId="0C512A24" w14:textId="77777777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CA6426" w14:textId="77FAEC3C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Kullhøna</w:t>
            </w:r>
          </w:p>
        </w:tc>
        <w:tc>
          <w:tcPr>
            <w:tcW w:w="0" w:type="auto"/>
          </w:tcPr>
          <w:p w14:paraId="0F70BAB5" w14:textId="2E1C263D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 4-1-2</w:t>
            </w:r>
          </w:p>
        </w:tc>
        <w:tc>
          <w:tcPr>
            <w:tcW w:w="0" w:type="auto"/>
          </w:tcPr>
          <w:p w14:paraId="72B76E5E" w14:textId="1DE35204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450 kg</w:t>
            </w:r>
          </w:p>
        </w:tc>
        <w:tc>
          <w:tcPr>
            <w:tcW w:w="0" w:type="auto"/>
          </w:tcPr>
          <w:p w14:paraId="09230DDD" w14:textId="008C4866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 1900,-</w:t>
            </w:r>
          </w:p>
        </w:tc>
        <w:tc>
          <w:tcPr>
            <w:tcW w:w="0" w:type="auto"/>
          </w:tcPr>
          <w:p w14:paraId="11FB3091" w14:textId="77777777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</w:p>
        </w:tc>
        <w:tc>
          <w:tcPr>
            <w:tcW w:w="0" w:type="auto"/>
          </w:tcPr>
          <w:p w14:paraId="20D7867F" w14:textId="1677EE3C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3184D" w:rsidRPr="00C70AEE" w14:paraId="33DED7EF" w14:textId="77777777" w:rsidTr="00335A1A">
        <w:tc>
          <w:tcPr>
            <w:tcW w:w="0" w:type="auto"/>
          </w:tcPr>
          <w:p w14:paraId="0CC3FF8A" w14:textId="6BD645BB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51104</w:t>
            </w:r>
          </w:p>
        </w:tc>
        <w:tc>
          <w:tcPr>
            <w:tcW w:w="0" w:type="auto"/>
          </w:tcPr>
          <w:p w14:paraId="562EF908" w14:textId="46E878AD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Kullhøna</w:t>
            </w:r>
          </w:p>
        </w:tc>
        <w:tc>
          <w:tcPr>
            <w:tcW w:w="0" w:type="auto"/>
          </w:tcPr>
          <w:p w14:paraId="63148A53" w14:textId="7BAC0421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 4-1-2</w:t>
            </w:r>
          </w:p>
        </w:tc>
        <w:tc>
          <w:tcPr>
            <w:tcW w:w="0" w:type="auto"/>
          </w:tcPr>
          <w:p w14:paraId="260B6F37" w14:textId="2A25C1C1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  10 L</w:t>
            </w:r>
          </w:p>
        </w:tc>
        <w:tc>
          <w:tcPr>
            <w:tcW w:w="0" w:type="auto"/>
          </w:tcPr>
          <w:p w14:paraId="31DCA69A" w14:textId="7A20599C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 xml:space="preserve">     92,-</w:t>
            </w:r>
          </w:p>
        </w:tc>
        <w:tc>
          <w:tcPr>
            <w:tcW w:w="0" w:type="auto"/>
          </w:tcPr>
          <w:p w14:paraId="755A5B46" w14:textId="4ECD40F9" w:rsidR="0023184D" w:rsidRPr="00C70AEE" w:rsidRDefault="00090715" w:rsidP="00C70A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100,-</w:t>
            </w:r>
          </w:p>
        </w:tc>
        <w:tc>
          <w:tcPr>
            <w:tcW w:w="0" w:type="auto"/>
          </w:tcPr>
          <w:p w14:paraId="78F04047" w14:textId="6C82EA10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23184D" w:rsidRPr="00C70AEE" w14:paraId="05F12432" w14:textId="77777777" w:rsidTr="00335A1A">
        <w:tc>
          <w:tcPr>
            <w:tcW w:w="0" w:type="auto"/>
          </w:tcPr>
          <w:p w14:paraId="070EB449" w14:textId="7E3A7D87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51140</w:t>
            </w:r>
          </w:p>
        </w:tc>
        <w:tc>
          <w:tcPr>
            <w:tcW w:w="0" w:type="auto"/>
          </w:tcPr>
          <w:p w14:paraId="5A26FA6F" w14:textId="00A52BA4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Helgjødsel Grønn FE   Klubbaktivitet</w:t>
            </w:r>
          </w:p>
        </w:tc>
        <w:tc>
          <w:tcPr>
            <w:tcW w:w="0" w:type="auto"/>
          </w:tcPr>
          <w:p w14:paraId="24624AB8" w14:textId="5D6B5F8A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 w:rsidRPr="00C70AEE">
              <w:rPr>
                <w:rFonts w:ascii="Calibri" w:hAnsi="Calibri"/>
              </w:rPr>
              <w:t>10-1-7</w:t>
            </w:r>
          </w:p>
        </w:tc>
        <w:tc>
          <w:tcPr>
            <w:tcW w:w="0" w:type="auto"/>
          </w:tcPr>
          <w:p w14:paraId="69D938E0" w14:textId="25EDEFC5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15 L</w:t>
            </w:r>
          </w:p>
        </w:tc>
        <w:tc>
          <w:tcPr>
            <w:tcW w:w="0" w:type="auto"/>
          </w:tcPr>
          <w:p w14:paraId="26112918" w14:textId="4B8C3C94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89,-</w:t>
            </w:r>
          </w:p>
        </w:tc>
        <w:tc>
          <w:tcPr>
            <w:tcW w:w="0" w:type="auto"/>
          </w:tcPr>
          <w:p w14:paraId="2CD7BA8C" w14:textId="0EBF7EBF" w:rsidR="0023184D" w:rsidRPr="00C70AEE" w:rsidRDefault="00090715" w:rsidP="00C70AEE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110,-</w:t>
            </w:r>
          </w:p>
        </w:tc>
        <w:tc>
          <w:tcPr>
            <w:tcW w:w="0" w:type="auto"/>
          </w:tcPr>
          <w:p w14:paraId="7B625203" w14:textId="266C8930" w:rsidR="0023184D" w:rsidRPr="00C70AEE" w:rsidRDefault="0023184D" w:rsidP="00C70AEE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7D3417A8" w14:textId="72D42AB3" w:rsidR="00C70AEE" w:rsidRDefault="00C70AEE" w:rsidP="00C70AE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Alle priser er </w:t>
      </w:r>
      <w:proofErr w:type="spellStart"/>
      <w:r>
        <w:rPr>
          <w:rFonts w:ascii="Calibri" w:hAnsi="Calibri"/>
        </w:rPr>
        <w:t>eks.mva</w:t>
      </w:r>
      <w:proofErr w:type="spellEnd"/>
      <w:r>
        <w:rPr>
          <w:rFonts w:ascii="Calibri" w:hAnsi="Calibri"/>
        </w:rPr>
        <w:t>. og frakt.</w:t>
      </w:r>
    </w:p>
    <w:p w14:paraId="507701AC" w14:textId="3FEF791D" w:rsidR="0023184D" w:rsidRDefault="0023184D" w:rsidP="00C70AE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Kullhøna, 10 L spann har 55 spann pr. pall.    Helgjødsel Grønn FE  15 L </w:t>
      </w:r>
      <w:proofErr w:type="spellStart"/>
      <w:r>
        <w:rPr>
          <w:rFonts w:ascii="Calibri" w:hAnsi="Calibri"/>
        </w:rPr>
        <w:t>småsekk</w:t>
      </w:r>
      <w:proofErr w:type="spellEnd"/>
      <w:r>
        <w:rPr>
          <w:rFonts w:ascii="Calibri" w:hAnsi="Calibri"/>
        </w:rPr>
        <w:t xml:space="preserve"> har 96 sekker pr. pall </w:t>
      </w:r>
    </w:p>
    <w:p w14:paraId="39D2CD55" w14:textId="671C0A79" w:rsidR="00C70AEE" w:rsidRDefault="00C70AEE" w:rsidP="00C70AEE">
      <w:pPr>
        <w:spacing w:line="240" w:lineRule="auto"/>
        <w:rPr>
          <w:rFonts w:ascii="Calibri" w:hAnsi="Calibri"/>
        </w:rPr>
      </w:pPr>
    </w:p>
    <w:p w14:paraId="39CAA092" w14:textId="19276415" w:rsidR="00C70AEE" w:rsidRDefault="00C70AEE" w:rsidP="00C70AEE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Klubb:_</w:t>
      </w:r>
      <w:proofErr w:type="gramEnd"/>
      <w:r>
        <w:rPr>
          <w:rFonts w:ascii="Calibri" w:hAnsi="Calibri"/>
        </w:rPr>
        <w:t>__________________________________________________________________________</w:t>
      </w:r>
    </w:p>
    <w:p w14:paraId="17373340" w14:textId="6544C4F5" w:rsidR="00C70AEE" w:rsidRDefault="00C70AEE" w:rsidP="00C70AEE">
      <w:pPr>
        <w:spacing w:line="240" w:lineRule="auto"/>
        <w:rPr>
          <w:rFonts w:ascii="Calibri" w:hAnsi="Calibri"/>
        </w:rPr>
      </w:pPr>
      <w:proofErr w:type="gramStart"/>
      <w:r>
        <w:rPr>
          <w:rFonts w:ascii="Calibri" w:hAnsi="Calibri"/>
        </w:rPr>
        <w:t>Lev.adr:_</w:t>
      </w:r>
      <w:proofErr w:type="gramEnd"/>
      <w:r>
        <w:rPr>
          <w:rFonts w:ascii="Calibri" w:hAnsi="Calibri"/>
        </w:rPr>
        <w:t>_________________________________________________________________________</w:t>
      </w:r>
    </w:p>
    <w:p w14:paraId="1A44EAD6" w14:textId="136B8184" w:rsidR="00C70AEE" w:rsidRDefault="00C70AEE" w:rsidP="00C70AE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Kontakt </w:t>
      </w:r>
      <w:proofErr w:type="gramStart"/>
      <w:r>
        <w:rPr>
          <w:rFonts w:ascii="Calibri" w:hAnsi="Calibri"/>
        </w:rPr>
        <w:t>pers:_</w:t>
      </w:r>
      <w:proofErr w:type="gramEnd"/>
      <w:r>
        <w:rPr>
          <w:rFonts w:ascii="Calibri" w:hAnsi="Calibri"/>
        </w:rPr>
        <w:t>________________________________________mob:________________________</w:t>
      </w:r>
    </w:p>
    <w:p w14:paraId="1E5472CE" w14:textId="063E6B7D" w:rsidR="00C70AEE" w:rsidRDefault="00C70AEE" w:rsidP="00C70AE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Faktura </w:t>
      </w:r>
      <w:proofErr w:type="gramStart"/>
      <w:r>
        <w:rPr>
          <w:rFonts w:ascii="Calibri" w:hAnsi="Calibri"/>
        </w:rPr>
        <w:t>adresse:_</w:t>
      </w:r>
      <w:proofErr w:type="gramEnd"/>
      <w:r>
        <w:rPr>
          <w:rFonts w:ascii="Calibri" w:hAnsi="Calibri"/>
        </w:rPr>
        <w:t>__________________________________________________________________</w:t>
      </w:r>
    </w:p>
    <w:p w14:paraId="27549525" w14:textId="29378B45" w:rsidR="00C70AEE" w:rsidRDefault="00C70AEE" w:rsidP="00C70AEE">
      <w:pPr>
        <w:spacing w:line="240" w:lineRule="auto"/>
        <w:rPr>
          <w:rFonts w:ascii="Calibri" w:hAnsi="Calibri"/>
        </w:rPr>
      </w:pPr>
      <w:r>
        <w:rPr>
          <w:rFonts w:ascii="Calibri" w:hAnsi="Calibri"/>
        </w:rPr>
        <w:t xml:space="preserve">Ønskes lever </w:t>
      </w:r>
      <w:proofErr w:type="spellStart"/>
      <w:r>
        <w:rPr>
          <w:rFonts w:ascii="Calibri" w:hAnsi="Calibri"/>
        </w:rPr>
        <w:t>ca</w:t>
      </w:r>
      <w:proofErr w:type="spell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uke:_</w:t>
      </w:r>
      <w:proofErr w:type="gramEnd"/>
      <w:r>
        <w:rPr>
          <w:rFonts w:ascii="Calibri" w:hAnsi="Calibri"/>
        </w:rPr>
        <w:t>______________</w:t>
      </w:r>
    </w:p>
    <w:p w14:paraId="7A908587" w14:textId="77777777" w:rsidR="00BF1927" w:rsidRDefault="00BF1927" w:rsidP="00C70AEE">
      <w:pPr>
        <w:rPr>
          <w:rFonts w:ascii="Calibri" w:hAnsi="Calibri"/>
        </w:rPr>
      </w:pPr>
    </w:p>
    <w:p w14:paraId="01BDFD85" w14:textId="5F0FC1F4" w:rsidR="00C70AEE" w:rsidRPr="00C70AEE" w:rsidRDefault="00C70AEE" w:rsidP="00C70AEE">
      <w:pPr>
        <w:rPr>
          <w:rFonts w:cs="Calibri"/>
          <w:sz w:val="18"/>
          <w:szCs w:val="18"/>
          <w:lang w:eastAsia="nb-NO"/>
        </w:rPr>
      </w:pPr>
      <w:r w:rsidRPr="00C70AEE">
        <w:rPr>
          <w:sz w:val="18"/>
          <w:szCs w:val="18"/>
          <w:lang w:eastAsia="nb-NO"/>
        </w:rPr>
        <w:t xml:space="preserve">Med vennlig hilsen             </w:t>
      </w:r>
      <w:r w:rsidRPr="00C70AEE">
        <w:rPr>
          <w:sz w:val="18"/>
          <w:szCs w:val="18"/>
          <w:lang w:eastAsia="nb-NO"/>
        </w:rPr>
        <w:br/>
      </w:r>
      <w:r w:rsidRPr="00C70AEE">
        <w:rPr>
          <w:b/>
          <w:bCs/>
          <w:sz w:val="18"/>
          <w:szCs w:val="18"/>
          <w:lang w:eastAsia="nb-NO"/>
        </w:rPr>
        <w:t xml:space="preserve">Tone Ragnhild Rosnes                              </w:t>
      </w:r>
      <w:r w:rsidRPr="00C70AEE">
        <w:rPr>
          <w:b/>
          <w:bCs/>
          <w:sz w:val="18"/>
          <w:szCs w:val="18"/>
          <w:lang w:eastAsia="nb-NO"/>
        </w:rPr>
        <w:br/>
      </w:r>
      <w:r w:rsidRPr="00C70AEE">
        <w:rPr>
          <w:i/>
          <w:iCs/>
          <w:sz w:val="18"/>
          <w:szCs w:val="18"/>
          <w:lang w:eastAsia="nb-NO"/>
        </w:rPr>
        <w:t>Salg / Markedsansvarlig</w:t>
      </w:r>
      <w:r w:rsidRPr="00C70AEE">
        <w:rPr>
          <w:i/>
          <w:iCs/>
          <w:sz w:val="18"/>
          <w:szCs w:val="18"/>
          <w:lang w:eastAsia="nb-NO"/>
        </w:rPr>
        <w:br/>
      </w:r>
      <w:r w:rsidRPr="00C70AEE">
        <w:rPr>
          <w:sz w:val="18"/>
          <w:szCs w:val="18"/>
          <w:lang w:eastAsia="nb-NO"/>
        </w:rPr>
        <w:t>Norsk Naturgjødsel</w:t>
      </w:r>
    </w:p>
    <w:p w14:paraId="70B387CB" w14:textId="06507F1F" w:rsidR="00C70AEE" w:rsidRPr="00C70AEE" w:rsidRDefault="00C70AEE" w:rsidP="00C70AEE">
      <w:pPr>
        <w:rPr>
          <w:sz w:val="18"/>
          <w:szCs w:val="18"/>
          <w:lang w:eastAsia="nb-NO"/>
        </w:rPr>
      </w:pPr>
      <w:r w:rsidRPr="00C70AEE">
        <w:rPr>
          <w:noProof/>
          <w:sz w:val="18"/>
          <w:szCs w:val="18"/>
          <w:lang w:eastAsia="nb-NO"/>
        </w:rPr>
        <w:drawing>
          <wp:inline distT="0" distB="0" distL="0" distR="0" wp14:anchorId="568DF9A1" wp14:editId="6262E0A2">
            <wp:extent cx="219075" cy="161925"/>
            <wp:effectExtent l="0" t="0" r="9525" b="9525"/>
            <wp:docPr id="3" name="Bilde 3" descr="fasttelef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fasttelefo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0AEE">
        <w:rPr>
          <w:sz w:val="18"/>
          <w:szCs w:val="18"/>
          <w:lang w:eastAsia="nb-NO"/>
        </w:rPr>
        <w:t>+47 41554095</w:t>
      </w:r>
    </w:p>
    <w:p w14:paraId="443C6B9D" w14:textId="6E05D505" w:rsidR="00C70AEE" w:rsidRPr="00BF1927" w:rsidRDefault="00C70AEE" w:rsidP="00BF1927">
      <w:pPr>
        <w:rPr>
          <w:sz w:val="18"/>
          <w:szCs w:val="18"/>
          <w:lang w:eastAsia="nb-NO"/>
        </w:rPr>
      </w:pPr>
      <w:r w:rsidRPr="00C70AEE">
        <w:rPr>
          <w:noProof/>
          <w:sz w:val="18"/>
          <w:szCs w:val="18"/>
          <w:lang w:eastAsia="nb-NO"/>
        </w:rPr>
        <w:drawing>
          <wp:inline distT="0" distB="0" distL="0" distR="0" wp14:anchorId="1FAE6DFB" wp14:editId="4994AF51">
            <wp:extent cx="180975" cy="161925"/>
            <wp:effectExtent l="0" t="0" r="9525" b="9525"/>
            <wp:docPr id="1" name="Bilde 1" descr="ep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 descr="epost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1" w:history="1">
        <w:r w:rsidRPr="00C70AEE">
          <w:rPr>
            <w:rStyle w:val="Hyperkobling"/>
            <w:sz w:val="18"/>
            <w:szCs w:val="18"/>
            <w:lang w:eastAsia="nb-NO"/>
          </w:rPr>
          <w:t>Tone.Rosnes@naturgjodsel.no</w:t>
        </w:r>
      </w:hyperlink>
    </w:p>
    <w:p w14:paraId="623698FC" w14:textId="77777777" w:rsidR="00C70AEE" w:rsidRPr="00C70AEE" w:rsidRDefault="00C70AEE" w:rsidP="00C70AEE">
      <w:pPr>
        <w:spacing w:line="240" w:lineRule="auto"/>
        <w:rPr>
          <w:rFonts w:ascii="Calibri" w:hAnsi="Calibri"/>
        </w:rPr>
      </w:pPr>
    </w:p>
    <w:sectPr w:rsidR="00C70AEE" w:rsidRPr="00C70AEE" w:rsidSect="003D0629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000" w:left="1800" w:header="800" w:footer="8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C6AC5" w14:textId="77777777" w:rsidR="00ED4FAB" w:rsidRDefault="00ED4FAB">
      <w:r>
        <w:separator/>
      </w:r>
    </w:p>
  </w:endnote>
  <w:endnote w:type="continuationSeparator" w:id="0">
    <w:p w14:paraId="3E328602" w14:textId="77777777" w:rsidR="00ED4FAB" w:rsidRDefault="00ED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FC68A" w14:textId="77777777" w:rsidR="003D0629" w:rsidRDefault="003D0629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E3030" w14:textId="25D99994" w:rsidR="003D0629" w:rsidRPr="00BF1927" w:rsidRDefault="003D0629" w:rsidP="00BF1927">
    <w:pPr>
      <w:tabs>
        <w:tab w:val="left" w:pos="2340"/>
      </w:tabs>
      <w:rPr>
        <w:rFonts w:ascii="Calibri" w:hAnsi="Calibri"/>
      </w:rPr>
    </w:pPr>
    <w:r w:rsidRPr="001E4CAA">
      <w:rPr>
        <w:rFonts w:ascii="Calibri" w:hAnsi="Calibri"/>
        <w:b/>
      </w:rPr>
      <w:t>Norsk Naturgjødsel AS</w:t>
    </w:r>
    <w:r w:rsidR="005C34FE" w:rsidRPr="001E4CAA">
      <w:rPr>
        <w:rFonts w:ascii="Calibri" w:hAnsi="Calibri"/>
        <w:b/>
      </w:rPr>
      <w:tab/>
    </w:r>
    <w:proofErr w:type="spellStart"/>
    <w:r w:rsidRPr="001E4CAA">
      <w:rPr>
        <w:rFonts w:ascii="Calibri" w:hAnsi="Calibri"/>
        <w:b/>
      </w:rPr>
      <w:t>Besøkadresse</w:t>
    </w:r>
    <w:proofErr w:type="spellEnd"/>
    <w:r w:rsidR="005C34FE" w:rsidRPr="001E4CAA">
      <w:rPr>
        <w:rFonts w:ascii="Calibri" w:hAnsi="Calibri"/>
        <w:b/>
      </w:rPr>
      <w:t>:</w:t>
    </w:r>
    <w:r w:rsidRPr="001E4CAA">
      <w:rPr>
        <w:rFonts w:ascii="Calibri" w:hAnsi="Calibri"/>
        <w:b/>
      </w:rPr>
      <w:tab/>
    </w:r>
    <w:r w:rsidR="005C34FE" w:rsidRPr="001E4CAA">
      <w:rPr>
        <w:rFonts w:ascii="Calibri" w:hAnsi="Calibri"/>
        <w:b/>
      </w:rPr>
      <w:t>Postadresse:</w:t>
    </w:r>
    <w:r w:rsidRPr="001E4CAA">
      <w:rPr>
        <w:rFonts w:ascii="Calibri" w:hAnsi="Calibri"/>
        <w:b/>
      </w:rPr>
      <w:tab/>
    </w:r>
    <w:r w:rsidRPr="005F1ACA">
      <w:rPr>
        <w:rFonts w:ascii="Calibri" w:hAnsi="Calibri"/>
        <w:b/>
      </w:rPr>
      <w:t>Telefon</w:t>
    </w:r>
    <w:r w:rsidR="005F1ACA" w:rsidRPr="005F1ACA">
      <w:rPr>
        <w:rFonts w:ascii="Calibri" w:hAnsi="Calibri"/>
        <w:b/>
      </w:rPr>
      <w:t>:</w:t>
    </w:r>
    <w:r w:rsidRPr="001E4CAA">
      <w:rPr>
        <w:rFonts w:ascii="Calibri" w:hAnsi="Calibri"/>
      </w:rPr>
      <w:t xml:space="preserve"> 51</w:t>
    </w:r>
    <w:r w:rsidR="001E4CAA">
      <w:rPr>
        <w:rFonts w:ascii="Calibri" w:hAnsi="Calibri"/>
      </w:rPr>
      <w:t xml:space="preserve"> </w:t>
    </w:r>
    <w:r w:rsidRPr="001E4CAA">
      <w:rPr>
        <w:rFonts w:ascii="Calibri" w:hAnsi="Calibri"/>
      </w:rPr>
      <w:t>42</w:t>
    </w:r>
    <w:r w:rsidR="001E4CAA">
      <w:rPr>
        <w:rFonts w:ascii="Calibri" w:hAnsi="Calibri"/>
      </w:rPr>
      <w:t xml:space="preserve"> </w:t>
    </w:r>
    <w:r w:rsidRPr="001E4CAA">
      <w:rPr>
        <w:rFonts w:ascii="Calibri" w:hAnsi="Calibri"/>
      </w:rPr>
      <w:t>00</w:t>
    </w:r>
    <w:r w:rsidR="001E4CAA">
      <w:rPr>
        <w:rFonts w:ascii="Calibri" w:hAnsi="Calibri"/>
      </w:rPr>
      <w:t xml:space="preserve"> </w:t>
    </w:r>
    <w:proofErr w:type="gramStart"/>
    <w:r w:rsidRPr="001E4CAA">
      <w:rPr>
        <w:rFonts w:ascii="Calibri" w:hAnsi="Calibri"/>
      </w:rPr>
      <w:t>22,  930</w:t>
    </w:r>
    <w:proofErr w:type="gramEnd"/>
    <w:r w:rsidR="001E4CAA">
      <w:rPr>
        <w:rFonts w:ascii="Calibri" w:hAnsi="Calibri"/>
      </w:rPr>
      <w:t xml:space="preserve"> </w:t>
    </w:r>
    <w:r w:rsidRPr="001E4CAA">
      <w:rPr>
        <w:rFonts w:ascii="Calibri" w:hAnsi="Calibri"/>
      </w:rPr>
      <w:t>19</w:t>
    </w:r>
    <w:r w:rsidR="001E4CAA">
      <w:rPr>
        <w:rFonts w:ascii="Calibri" w:hAnsi="Calibri"/>
      </w:rPr>
      <w:t xml:space="preserve"> </w:t>
    </w:r>
    <w:r w:rsidRPr="001E4CAA">
      <w:rPr>
        <w:rFonts w:ascii="Calibri" w:hAnsi="Calibri"/>
      </w:rPr>
      <w:t>525</w:t>
    </w:r>
  </w:p>
  <w:p w14:paraId="59CB8252" w14:textId="77777777" w:rsidR="003D0629" w:rsidRPr="001E4CAA" w:rsidRDefault="003D0629" w:rsidP="003D0629">
    <w:pPr>
      <w:pStyle w:val="Avsenderadresse2"/>
      <w:framePr w:w="0" w:hRule="auto" w:hSpace="0" w:vSpace="0" w:wrap="auto" w:vAnchor="margin" w:hAnchor="text" w:xAlign="left" w:yAlign="inline"/>
      <w:tabs>
        <w:tab w:val="clear" w:pos="2160"/>
        <w:tab w:val="left" w:pos="400"/>
        <w:tab w:val="left" w:pos="2400"/>
        <w:tab w:val="left" w:pos="4900"/>
      </w:tabs>
      <w:ind w:right="0"/>
      <w:jc w:val="left"/>
      <w:rPr>
        <w:rFonts w:ascii="Calibri" w:hAnsi="Calibri"/>
        <w:caps w:val="0"/>
        <w:spacing w:val="0"/>
      </w:rPr>
    </w:pPr>
    <w:proofErr w:type="spellStart"/>
    <w:r w:rsidRPr="001E4CAA">
      <w:rPr>
        <w:rFonts w:ascii="Calibri" w:hAnsi="Calibri"/>
        <w:caps w:val="0"/>
        <w:spacing w:val="0"/>
      </w:rPr>
      <w:t>Rindavegen</w:t>
    </w:r>
    <w:proofErr w:type="spellEnd"/>
    <w:r w:rsidRPr="001E4CAA">
      <w:rPr>
        <w:rFonts w:ascii="Calibri" w:hAnsi="Calibri"/>
        <w:caps w:val="0"/>
        <w:spacing w:val="0"/>
      </w:rPr>
      <w:t xml:space="preserve"> 180</w:t>
    </w:r>
    <w:r w:rsidRPr="001E4CAA">
      <w:rPr>
        <w:rFonts w:ascii="Calibri" w:hAnsi="Calibri"/>
        <w:caps w:val="0"/>
        <w:spacing w:val="0"/>
      </w:rPr>
      <w:tab/>
      <w:t>Postboks 208 Sentrum</w:t>
    </w:r>
    <w:r w:rsidRPr="001E4CAA">
      <w:rPr>
        <w:rFonts w:ascii="Calibri" w:hAnsi="Calibri"/>
        <w:caps w:val="0"/>
        <w:spacing w:val="0"/>
      </w:rPr>
      <w:tab/>
    </w:r>
  </w:p>
  <w:p w14:paraId="6F53584E" w14:textId="77777777" w:rsidR="003D0629" w:rsidRPr="001E4CAA" w:rsidRDefault="003D0629" w:rsidP="003D0629">
    <w:pPr>
      <w:pStyle w:val="Avsenderadresse2"/>
      <w:framePr w:w="0" w:hRule="auto" w:hSpace="0" w:vSpace="0" w:wrap="auto" w:vAnchor="margin" w:hAnchor="text" w:xAlign="left" w:yAlign="inline"/>
      <w:tabs>
        <w:tab w:val="clear" w:pos="2160"/>
        <w:tab w:val="left" w:pos="400"/>
        <w:tab w:val="left" w:pos="2400"/>
        <w:tab w:val="left" w:pos="4900"/>
      </w:tabs>
      <w:ind w:right="0"/>
      <w:jc w:val="left"/>
      <w:rPr>
        <w:rFonts w:ascii="Calibri" w:hAnsi="Calibri"/>
        <w:caps w:val="0"/>
        <w:spacing w:val="0"/>
      </w:rPr>
    </w:pPr>
    <w:r w:rsidRPr="001E4CAA">
      <w:rPr>
        <w:rFonts w:ascii="Calibri" w:hAnsi="Calibri"/>
        <w:caps w:val="0"/>
        <w:spacing w:val="0"/>
      </w:rPr>
      <w:t>4354 Voll</w:t>
    </w:r>
    <w:r w:rsidRPr="001E4CAA">
      <w:rPr>
        <w:rFonts w:ascii="Calibri" w:hAnsi="Calibri"/>
        <w:caps w:val="0"/>
        <w:spacing w:val="0"/>
      </w:rPr>
      <w:tab/>
      <w:t>4001 Stavanger</w:t>
    </w:r>
    <w:r w:rsidRPr="001E4CAA">
      <w:rPr>
        <w:rFonts w:ascii="Calibri" w:hAnsi="Calibri"/>
        <w:caps w:val="0"/>
        <w:spacing w:val="0"/>
      </w:rPr>
      <w:tab/>
    </w:r>
    <w:hyperlink r:id="rId1" w:history="1">
      <w:r w:rsidRPr="001E4CAA">
        <w:rPr>
          <w:rStyle w:val="Hyperkobling"/>
          <w:rFonts w:ascii="Calibri" w:hAnsi="Calibri"/>
          <w:caps w:val="0"/>
          <w:spacing w:val="0"/>
        </w:rPr>
        <w:t>info@naturgjodsel.no</w:t>
      </w:r>
    </w:hyperlink>
  </w:p>
  <w:p w14:paraId="6B6FA457" w14:textId="77777777" w:rsidR="003D0629" w:rsidRPr="001E4CAA" w:rsidRDefault="001E4CAA" w:rsidP="003D0629">
    <w:pPr>
      <w:pStyle w:val="Avsenderadresse2"/>
      <w:framePr w:w="0" w:hRule="auto" w:hSpace="0" w:vSpace="0" w:wrap="auto" w:vAnchor="margin" w:hAnchor="text" w:xAlign="left" w:yAlign="inline"/>
      <w:tabs>
        <w:tab w:val="clear" w:pos="2160"/>
        <w:tab w:val="left" w:pos="400"/>
        <w:tab w:val="left" w:pos="2400"/>
        <w:tab w:val="left" w:pos="4900"/>
      </w:tabs>
      <w:ind w:right="0"/>
      <w:jc w:val="left"/>
      <w:rPr>
        <w:rFonts w:ascii="Calibri" w:hAnsi="Calibri"/>
        <w:caps w:val="0"/>
        <w:spacing w:val="0"/>
      </w:rPr>
    </w:pPr>
    <w:r>
      <w:rPr>
        <w:noProof/>
        <w:lang w:eastAsia="nb-NO"/>
      </w:rPr>
      <w:drawing>
        <wp:anchor distT="0" distB="0" distL="114300" distR="114300" simplePos="0" relativeHeight="251660288" behindDoc="1" locked="0" layoutInCell="1" allowOverlap="1" wp14:anchorId="1EE09951" wp14:editId="29668322">
          <wp:simplePos x="0" y="0"/>
          <wp:positionH relativeFrom="column">
            <wp:posOffset>4914900</wp:posOffset>
          </wp:positionH>
          <wp:positionV relativeFrom="paragraph">
            <wp:posOffset>247650</wp:posOffset>
          </wp:positionV>
          <wp:extent cx="1503045" cy="175895"/>
          <wp:effectExtent l="0" t="0" r="0" b="1905"/>
          <wp:wrapNone/>
          <wp:docPr id="4" name="Bilde 4" descr="Macintosh HD:Users:trondthorsen:Desktop:Untitled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trondthorsen:Desktop:Untitled-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045" cy="175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4CAA">
      <w:rPr>
        <w:rFonts w:ascii="Calibri" w:hAnsi="Calibri"/>
        <w:b/>
        <w:caps w:val="0"/>
        <w:spacing w:val="0"/>
      </w:rPr>
      <w:t xml:space="preserve">Org </w:t>
    </w:r>
    <w:proofErr w:type="spellStart"/>
    <w:proofErr w:type="gramStart"/>
    <w:r w:rsidRPr="001E4CAA">
      <w:rPr>
        <w:rFonts w:ascii="Calibri" w:hAnsi="Calibri"/>
        <w:b/>
        <w:caps w:val="0"/>
        <w:spacing w:val="0"/>
      </w:rPr>
      <w:t>nr</w:t>
    </w:r>
    <w:proofErr w:type="spellEnd"/>
    <w:r w:rsidRPr="001E4CAA">
      <w:rPr>
        <w:rFonts w:ascii="Calibri" w:hAnsi="Calibri"/>
        <w:b/>
        <w:caps w:val="0"/>
        <w:spacing w:val="0"/>
      </w:rPr>
      <w:t>:.</w:t>
    </w:r>
    <w:proofErr w:type="gramEnd"/>
    <w:r>
      <w:rPr>
        <w:rFonts w:ascii="Calibri" w:hAnsi="Calibri"/>
        <w:caps w:val="0"/>
        <w:spacing w:val="0"/>
      </w:rPr>
      <w:t xml:space="preserve"> 977 303 311</w:t>
    </w:r>
    <w:r w:rsidR="003D0629" w:rsidRPr="001E4CAA">
      <w:rPr>
        <w:rFonts w:ascii="Calibri" w:hAnsi="Calibri"/>
        <w:caps w:val="0"/>
        <w:spacing w:val="0"/>
      </w:rPr>
      <w:tab/>
    </w:r>
    <w:r w:rsidR="005F1ACA" w:rsidRPr="005F1ACA">
      <w:rPr>
        <w:rFonts w:ascii="Calibri" w:hAnsi="Calibri"/>
        <w:b/>
        <w:caps w:val="0"/>
        <w:spacing w:val="0"/>
      </w:rPr>
      <w:t>Faktura:</w:t>
    </w:r>
    <w:r w:rsidR="005F1ACA" w:rsidRPr="001E4CAA">
      <w:rPr>
        <w:rFonts w:ascii="Calibri" w:hAnsi="Calibri"/>
        <w:caps w:val="0"/>
        <w:spacing w:val="0"/>
      </w:rPr>
      <w:t xml:space="preserve"> </w:t>
    </w:r>
    <w:hyperlink r:id="rId3" w:history="1">
      <w:r w:rsidR="005F1ACA" w:rsidRPr="005F1ACA">
        <w:rPr>
          <w:rStyle w:val="Hyperkobling"/>
          <w:rFonts w:ascii="Calibri" w:hAnsi="Calibri"/>
          <w:caps w:val="0"/>
          <w:spacing w:val="0"/>
        </w:rPr>
        <w:t>fakturamottak@fkra.no</w:t>
      </w:r>
    </w:hyperlink>
    <w:r w:rsidR="003D0629" w:rsidRPr="001E4CAA">
      <w:rPr>
        <w:rFonts w:ascii="Calibri" w:hAnsi="Calibri"/>
        <w:caps w:val="0"/>
        <w:spacing w:val="0"/>
      </w:rPr>
      <w:tab/>
    </w:r>
    <w:hyperlink r:id="rId4" w:history="1">
      <w:r w:rsidR="003D0629" w:rsidRPr="001E4CAA">
        <w:rPr>
          <w:rStyle w:val="Hyperkobling"/>
          <w:rFonts w:ascii="Calibri" w:hAnsi="Calibri"/>
          <w:caps w:val="0"/>
          <w:spacing w:val="0"/>
        </w:rPr>
        <w:t>www.naturgjodsel.no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94864" w14:textId="77777777" w:rsidR="00ED4FAB" w:rsidRDefault="00ED4FAB">
      <w:r>
        <w:separator/>
      </w:r>
    </w:p>
  </w:footnote>
  <w:footnote w:type="continuationSeparator" w:id="0">
    <w:p w14:paraId="4B6EF1E7" w14:textId="77777777" w:rsidR="00ED4FAB" w:rsidRDefault="00ED4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838D7" w14:textId="5B33294B" w:rsidR="003D0629" w:rsidRDefault="003D0629">
    <w:pPr>
      <w:pStyle w:val="Topptekst"/>
      <w:rPr>
        <w:noProof/>
      </w:rPr>
    </w:pPr>
    <w:r>
      <w:rPr>
        <w:noProof/>
      </w:rPr>
      <w:tab/>
      <w:t xml:space="preserve">–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032A96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–</w:t>
    </w:r>
    <w:r>
      <w:rPr>
        <w:noProof/>
      </w:rPr>
      <w:tab/>
    </w:r>
    <w:r>
      <w:rPr>
        <w:noProof/>
      </w:rPr>
      <w:fldChar w:fldCharType="begin"/>
    </w:r>
    <w:r>
      <w:rPr>
        <w:noProof/>
      </w:rPr>
      <w:instrText xml:space="preserve"> TIME \@ "MMMM d, yyyy" </w:instrText>
    </w:r>
    <w:r>
      <w:rPr>
        <w:noProof/>
      </w:rPr>
      <w:fldChar w:fldCharType="separate"/>
    </w:r>
    <w:r w:rsidR="00BF1927">
      <w:rPr>
        <w:noProof/>
      </w:rPr>
      <w:t>desember 20, 2021</w:t>
    </w:r>
    <w:r>
      <w:rPr>
        <w:noProof/>
      </w:rPr>
      <w:fldChar w:fldCharType="end"/>
    </w: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ECCA0" w14:textId="77777777" w:rsidR="001E4CAA" w:rsidRDefault="001E4CAA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425D14B4" wp14:editId="07F00AF2">
          <wp:simplePos x="0" y="0"/>
          <wp:positionH relativeFrom="column">
            <wp:posOffset>-1142365</wp:posOffset>
          </wp:positionH>
          <wp:positionV relativeFrom="paragraph">
            <wp:posOffset>-73025</wp:posOffset>
          </wp:positionV>
          <wp:extent cx="7560310" cy="486410"/>
          <wp:effectExtent l="0" t="0" r="8890" b="0"/>
          <wp:wrapThrough wrapText="bothSides">
            <wp:wrapPolygon edited="0">
              <wp:start x="0" y="0"/>
              <wp:lineTo x="0" y="20303"/>
              <wp:lineTo x="21553" y="20303"/>
              <wp:lineTo x="21553" y="0"/>
              <wp:lineTo x="0" y="0"/>
            </wp:wrapPolygon>
          </wp:wrapThrough>
          <wp:docPr id="2" name="Bilde 2" descr="Macintosh HD:Users:trondthorsen:Desktop:Untitled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rondthorsen:Desktop:Untitled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9E0E53"/>
    <w:multiLevelType w:val="hybridMultilevel"/>
    <w:tmpl w:val="C2FEFCB6"/>
    <w:lvl w:ilvl="0" w:tplc="04140001">
      <w:start w:val="7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3577FD"/>
    <w:multiLevelType w:val="hybridMultilevel"/>
    <w:tmpl w:val="0538A5CE"/>
    <w:lvl w:ilvl="0" w:tplc="1618E2B0">
      <w:start w:val="7"/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25"/>
    <w:rsid w:val="00032A96"/>
    <w:rsid w:val="000334A8"/>
    <w:rsid w:val="0008663C"/>
    <w:rsid w:val="00090715"/>
    <w:rsid w:val="000B008C"/>
    <w:rsid w:val="001932DE"/>
    <w:rsid w:val="001C15FC"/>
    <w:rsid w:val="001E4CAA"/>
    <w:rsid w:val="001F07CD"/>
    <w:rsid w:val="001F4BEA"/>
    <w:rsid w:val="0023184D"/>
    <w:rsid w:val="00287F8A"/>
    <w:rsid w:val="002B23B6"/>
    <w:rsid w:val="00305705"/>
    <w:rsid w:val="003238E5"/>
    <w:rsid w:val="0036317D"/>
    <w:rsid w:val="003C707E"/>
    <w:rsid w:val="003D0629"/>
    <w:rsid w:val="004142FA"/>
    <w:rsid w:val="004223EA"/>
    <w:rsid w:val="00453FE3"/>
    <w:rsid w:val="00461FAE"/>
    <w:rsid w:val="004E276A"/>
    <w:rsid w:val="004F0791"/>
    <w:rsid w:val="00537DEE"/>
    <w:rsid w:val="0057490D"/>
    <w:rsid w:val="00593FB4"/>
    <w:rsid w:val="005A5C20"/>
    <w:rsid w:val="005C34FE"/>
    <w:rsid w:val="005D0CB4"/>
    <w:rsid w:val="005F1ACA"/>
    <w:rsid w:val="0060709B"/>
    <w:rsid w:val="0069651D"/>
    <w:rsid w:val="006F5FAE"/>
    <w:rsid w:val="0070373A"/>
    <w:rsid w:val="00724195"/>
    <w:rsid w:val="0073386B"/>
    <w:rsid w:val="007D2E6C"/>
    <w:rsid w:val="008109DA"/>
    <w:rsid w:val="0082622A"/>
    <w:rsid w:val="00847C27"/>
    <w:rsid w:val="00862526"/>
    <w:rsid w:val="00894D61"/>
    <w:rsid w:val="008A0737"/>
    <w:rsid w:val="008B33FE"/>
    <w:rsid w:val="0093589C"/>
    <w:rsid w:val="00984EDD"/>
    <w:rsid w:val="009C7671"/>
    <w:rsid w:val="00A7767E"/>
    <w:rsid w:val="00AA75BE"/>
    <w:rsid w:val="00AC2792"/>
    <w:rsid w:val="00B34862"/>
    <w:rsid w:val="00B94B9B"/>
    <w:rsid w:val="00BB0809"/>
    <w:rsid w:val="00BD365C"/>
    <w:rsid w:val="00BF1927"/>
    <w:rsid w:val="00BF203D"/>
    <w:rsid w:val="00BF4DA1"/>
    <w:rsid w:val="00C24C34"/>
    <w:rsid w:val="00C61933"/>
    <w:rsid w:val="00C62745"/>
    <w:rsid w:val="00C70AEE"/>
    <w:rsid w:val="00C8247C"/>
    <w:rsid w:val="00C867DE"/>
    <w:rsid w:val="00CD0699"/>
    <w:rsid w:val="00CE6A14"/>
    <w:rsid w:val="00D14625"/>
    <w:rsid w:val="00D54E0D"/>
    <w:rsid w:val="00DA750A"/>
    <w:rsid w:val="00E072E4"/>
    <w:rsid w:val="00E6659B"/>
    <w:rsid w:val="00E83A9D"/>
    <w:rsid w:val="00E90CB0"/>
    <w:rsid w:val="00ED4463"/>
    <w:rsid w:val="00ED4FAB"/>
    <w:rsid w:val="00F11E42"/>
    <w:rsid w:val="00F62632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860A5B"/>
  <w15:docId w15:val="{1BF9EA39-6080-44AC-97D5-F098D2E7B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2A96"/>
    <w:pPr>
      <w:spacing w:after="200" w:line="276" w:lineRule="auto"/>
    </w:pPr>
    <w:rPr>
      <w:rFonts w:ascii="Verdana" w:eastAsiaTheme="minorHAnsi" w:hAnsi="Verdana" w:cstheme="minorBidi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ledendehilsen">
    <w:name w:val="Salutation"/>
    <w:basedOn w:val="Normal"/>
    <w:next w:val="Normal"/>
    <w:rsid w:val="005C34FE"/>
    <w:pPr>
      <w:spacing w:before="240" w:after="240" w:line="240" w:lineRule="atLeast"/>
    </w:pPr>
    <w:rPr>
      <w:rFonts w:ascii="Garamond" w:eastAsia="Times New Roman" w:hAnsi="Garamond" w:cs="Times New Roman"/>
      <w:kern w:val="18"/>
    </w:rPr>
  </w:style>
  <w:style w:type="paragraph" w:styleId="Brdtekst">
    <w:name w:val="Body Text"/>
    <w:basedOn w:val="Normal"/>
    <w:rsid w:val="005C34FE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kern w:val="18"/>
    </w:rPr>
  </w:style>
  <w:style w:type="paragraph" w:styleId="Hilsen">
    <w:name w:val="Closing"/>
    <w:basedOn w:val="Normal"/>
    <w:next w:val="Underskrift"/>
    <w:rsid w:val="005C34FE"/>
    <w:pPr>
      <w:keepNext/>
      <w:spacing w:after="120" w:line="240" w:lineRule="atLeast"/>
      <w:ind w:left="4565"/>
      <w:jc w:val="both"/>
    </w:pPr>
    <w:rPr>
      <w:rFonts w:ascii="Garamond" w:eastAsia="Times New Roman" w:hAnsi="Garamond" w:cs="Times New Roman"/>
      <w:kern w:val="18"/>
    </w:rPr>
  </w:style>
  <w:style w:type="paragraph" w:styleId="Underskrift">
    <w:name w:val="Signature"/>
    <w:basedOn w:val="Normal"/>
    <w:next w:val="Underskrift-stilling"/>
    <w:rsid w:val="005C34FE"/>
    <w:pPr>
      <w:keepNext/>
      <w:spacing w:before="880" w:after="0" w:line="240" w:lineRule="atLeast"/>
      <w:ind w:left="4565"/>
    </w:pPr>
    <w:rPr>
      <w:rFonts w:ascii="Garamond" w:eastAsia="Times New Roman" w:hAnsi="Garamond" w:cs="Times New Roman"/>
      <w:kern w:val="18"/>
    </w:rPr>
  </w:style>
  <w:style w:type="paragraph" w:customStyle="1" w:styleId="Firmanavn">
    <w:name w:val="Firmanavn"/>
    <w:basedOn w:val="Brdtekst"/>
    <w:next w:val="Dato"/>
    <w:rsid w:val="005C34FE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o">
    <w:name w:val="Date"/>
    <w:basedOn w:val="Normal"/>
    <w:next w:val="Navnforbrevadresse"/>
    <w:rsid w:val="005C34FE"/>
    <w:pPr>
      <w:spacing w:after="220" w:line="240" w:lineRule="auto"/>
      <w:ind w:left="4565"/>
      <w:jc w:val="both"/>
    </w:pPr>
    <w:rPr>
      <w:rFonts w:ascii="Garamond" w:eastAsia="Times New Roman" w:hAnsi="Garamond" w:cs="Times New Roman"/>
      <w:kern w:val="18"/>
    </w:rPr>
  </w:style>
  <w:style w:type="paragraph" w:customStyle="1" w:styleId="Navnforbrevadresse">
    <w:name w:val="Navn for brevadresse"/>
    <w:basedOn w:val="Normal"/>
    <w:next w:val="Normal"/>
    <w:rsid w:val="005C34FE"/>
    <w:pPr>
      <w:spacing w:before="220" w:after="0" w:line="240" w:lineRule="atLeast"/>
      <w:jc w:val="both"/>
    </w:pPr>
    <w:rPr>
      <w:rFonts w:ascii="Garamond" w:eastAsia="Times New Roman" w:hAnsi="Garamond" w:cs="Times New Roman"/>
      <w:kern w:val="18"/>
    </w:rPr>
  </w:style>
  <w:style w:type="paragraph" w:customStyle="1" w:styleId="Avsenderadresse2">
    <w:name w:val="Avsenderadresse2"/>
    <w:rsid w:val="005C34FE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Underskrift-stilling">
    <w:name w:val="Underskrift - stilling"/>
    <w:basedOn w:val="Underskrift"/>
    <w:next w:val="Normal"/>
    <w:rsid w:val="005C34FE"/>
    <w:pPr>
      <w:spacing w:before="0"/>
    </w:pPr>
  </w:style>
  <w:style w:type="paragraph" w:styleId="Topptekst">
    <w:name w:val="header"/>
    <w:basedOn w:val="Normal"/>
    <w:rsid w:val="005C34FE"/>
    <w:pPr>
      <w:tabs>
        <w:tab w:val="center" w:pos="4320"/>
        <w:tab w:val="right" w:pos="8640"/>
      </w:tabs>
      <w:spacing w:after="0" w:line="240" w:lineRule="auto"/>
      <w:jc w:val="both"/>
    </w:pPr>
    <w:rPr>
      <w:rFonts w:ascii="Garamond" w:eastAsia="Times New Roman" w:hAnsi="Garamond" w:cs="Times New Roman"/>
      <w:kern w:val="18"/>
    </w:rPr>
  </w:style>
  <w:style w:type="character" w:styleId="Hyperkobling">
    <w:name w:val="Hyperlink"/>
    <w:uiPriority w:val="99"/>
    <w:rsid w:val="005C34FE"/>
    <w:rPr>
      <w:color w:val="0000FF"/>
      <w:u w:val="single"/>
      <w:lang w:val="nb-NO"/>
    </w:rPr>
  </w:style>
  <w:style w:type="paragraph" w:styleId="Bunntekst">
    <w:name w:val="footer"/>
    <w:basedOn w:val="Normal"/>
    <w:rsid w:val="005C34FE"/>
    <w:pPr>
      <w:tabs>
        <w:tab w:val="center" w:pos="4536"/>
        <w:tab w:val="right" w:pos="9072"/>
      </w:tabs>
      <w:spacing w:after="0" w:line="240" w:lineRule="auto"/>
      <w:jc w:val="both"/>
    </w:pPr>
    <w:rPr>
      <w:rFonts w:ascii="Garamond" w:eastAsia="Times New Roman" w:hAnsi="Garamond" w:cs="Times New Roman"/>
      <w:kern w:val="18"/>
    </w:rPr>
  </w:style>
  <w:style w:type="paragraph" w:styleId="Bobletekst">
    <w:name w:val="Balloon Text"/>
    <w:basedOn w:val="Normal"/>
    <w:link w:val="BobletekstTegn"/>
    <w:rsid w:val="00A7767E"/>
    <w:pPr>
      <w:spacing w:after="0" w:line="240" w:lineRule="auto"/>
      <w:jc w:val="both"/>
    </w:pPr>
    <w:rPr>
      <w:rFonts w:ascii="Tahoma" w:eastAsia="Times New Roman" w:hAnsi="Tahoma" w:cs="Tahoma"/>
      <w:kern w:val="18"/>
      <w:sz w:val="16"/>
      <w:szCs w:val="16"/>
    </w:rPr>
  </w:style>
  <w:style w:type="character" w:customStyle="1" w:styleId="BobletekstTegn">
    <w:name w:val="Bobletekst Tegn"/>
    <w:link w:val="Bobletekst"/>
    <w:rsid w:val="00A7767E"/>
    <w:rPr>
      <w:rFonts w:ascii="Tahoma" w:hAnsi="Tahoma" w:cs="Tahoma"/>
      <w:kern w:val="18"/>
      <w:sz w:val="16"/>
      <w:szCs w:val="16"/>
      <w:lang w:eastAsia="en-US"/>
    </w:rPr>
  </w:style>
  <w:style w:type="table" w:styleId="Tabellrutenett">
    <w:name w:val="Table Grid"/>
    <w:basedOn w:val="Vanligtabell"/>
    <w:rsid w:val="00F62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8A0737"/>
    <w:pPr>
      <w:spacing w:after="0" w:line="240" w:lineRule="auto"/>
      <w:ind w:left="720"/>
      <w:contextualSpacing/>
      <w:jc w:val="both"/>
    </w:pPr>
    <w:rPr>
      <w:rFonts w:ascii="Garamond" w:eastAsia="Times New Roman" w:hAnsi="Garamond" w:cs="Times New Roman"/>
      <w:kern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3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13.jpg@01D7BB64.8CB031C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ne.Rosnes@naturgjodsel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cid:image014.jpg@01D7BB64.8CB031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akturamottak@fkra.no" TargetMode="External"/><Relationship Id="rId2" Type="http://schemas.openxmlformats.org/officeDocument/2006/relationships/image" Target="media/image4.jpeg"/><Relationship Id="rId1" Type="http://schemas.openxmlformats.org/officeDocument/2006/relationships/hyperlink" Target="mailto:info@naturgjodsel.no" TargetMode="External"/><Relationship Id="rId4" Type="http://schemas.openxmlformats.org/officeDocument/2006/relationships/hyperlink" Target="http://www.naturgjodsel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\maler\brevmal%202019%20N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 2019 NN.dotx</Template>
  <TotalTime>1</TotalTime>
  <Pages>1</Pages>
  <Words>180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Felleskjøpet Rogaland Agder</Company>
  <LinksUpToDate>false</LinksUpToDate>
  <CharactersWithSpaces>1135</CharactersWithSpaces>
  <SharedDoc>false</SharedDoc>
  <HLinks>
    <vt:vector size="12" baseType="variant"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http://www.naturgjodsel.no/</vt:lpwstr>
      </vt:variant>
      <vt:variant>
        <vt:lpwstr/>
      </vt:variant>
      <vt:variant>
        <vt:i4>4194406</vt:i4>
      </vt:variant>
      <vt:variant>
        <vt:i4>6</vt:i4>
      </vt:variant>
      <vt:variant>
        <vt:i4>0</vt:i4>
      </vt:variant>
      <vt:variant>
        <vt:i4>5</vt:i4>
      </vt:variant>
      <vt:variant>
        <vt:lpwstr>mailto:info@naturgjodsel.no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Rosnes Tone Ragnhild</dc:creator>
  <cp:lastModifiedBy>Albert Holmgeirsson</cp:lastModifiedBy>
  <cp:revision>2</cp:revision>
  <cp:lastPrinted>2018-12-20T10:45:00Z</cp:lastPrinted>
  <dcterms:created xsi:type="dcterms:W3CDTF">2021-12-20T10:57:00Z</dcterms:created>
  <dcterms:modified xsi:type="dcterms:W3CDTF">2021-12-20T10:57:00Z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do_DocID">
    <vt:lpwstr>bc4dd07c-aaf4-491e-9460-78ff52b3578a</vt:lpwstr>
  </property>
</Properties>
</file>